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FCB" w:rsidRDefault="00533FCB" w:rsidP="00A4707E">
      <w:pPr>
        <w:jc w:val="both"/>
      </w:pPr>
    </w:p>
    <w:p w:rsidR="00533FCB" w:rsidRPr="00323D55" w:rsidRDefault="00533FCB" w:rsidP="00A4707E">
      <w:pPr>
        <w:jc w:val="both"/>
        <w:rPr>
          <w:rFonts w:ascii="Arial" w:hAnsi="Arial" w:cs="Arial"/>
        </w:rPr>
      </w:pPr>
      <w:r w:rsidRPr="00323D55">
        <w:rPr>
          <w:rFonts w:ascii="Arial" w:hAnsi="Arial" w:cs="Arial"/>
        </w:rPr>
        <w:t>СОГЛАСИЕ НА ОБРАБОТКУ ПЕРСОНАЛЬНЫХ ДАННЫХ</w:t>
      </w:r>
    </w:p>
    <w:p w:rsidR="00533FCB" w:rsidRPr="00323D55" w:rsidRDefault="00533FCB" w:rsidP="00A4707E">
      <w:pPr>
        <w:jc w:val="both"/>
        <w:rPr>
          <w:rFonts w:ascii="Arial" w:hAnsi="Arial" w:cs="Arial"/>
        </w:rPr>
      </w:pPr>
      <w:r w:rsidRPr="00323D55">
        <w:rPr>
          <w:rFonts w:ascii="Arial" w:hAnsi="Arial" w:cs="Arial"/>
        </w:rPr>
        <w:t xml:space="preserve"> </w:t>
      </w:r>
    </w:p>
    <w:p w:rsidR="00533FCB" w:rsidRPr="00323D55" w:rsidRDefault="00533FCB" w:rsidP="00A4707E">
      <w:pPr>
        <w:ind w:firstLine="708"/>
        <w:jc w:val="both"/>
        <w:rPr>
          <w:rFonts w:ascii="Arial" w:hAnsi="Arial" w:cs="Arial"/>
        </w:rPr>
      </w:pPr>
      <w:r w:rsidRPr="00323D55">
        <w:rPr>
          <w:rFonts w:ascii="Arial" w:hAnsi="Arial" w:cs="Arial"/>
        </w:rPr>
        <w:t xml:space="preserve">Я, являясь субъектом персональных данных, принимаю решение предоставить </w:t>
      </w:r>
      <w:r>
        <w:rPr>
          <w:rFonts w:ascii="Arial" w:hAnsi="Arial" w:cs="Arial"/>
        </w:rPr>
        <w:t>ИП ШЕЛЫГАНОВ Г.А. магазин «Водный Мир»</w:t>
      </w:r>
      <w:r w:rsidRPr="00323D55">
        <w:rPr>
          <w:rFonts w:ascii="Arial" w:hAnsi="Arial" w:cs="Arial"/>
        </w:rPr>
        <w:t xml:space="preserve"> (именуемому далее по тексту – «Оператор») свои персональные данные и даю Оператору своё согласие на их обработку свободно, своей волей и в своем интересе. </w:t>
      </w:r>
    </w:p>
    <w:p w:rsidR="00533FCB" w:rsidRPr="00323D55" w:rsidRDefault="00533FCB" w:rsidP="00A4707E">
      <w:pPr>
        <w:ind w:firstLine="708"/>
        <w:jc w:val="both"/>
        <w:rPr>
          <w:rFonts w:ascii="Arial" w:hAnsi="Arial" w:cs="Arial"/>
        </w:rPr>
      </w:pPr>
      <w:r w:rsidRPr="00323D55">
        <w:rPr>
          <w:rFonts w:ascii="Arial" w:hAnsi="Arial" w:cs="Arial"/>
        </w:rPr>
        <w:t>Адрес места нахождения Оператора, получившего моё согласие на</w:t>
      </w:r>
      <w:r>
        <w:rPr>
          <w:rFonts w:ascii="Arial" w:hAnsi="Arial" w:cs="Arial"/>
        </w:rPr>
        <w:t xml:space="preserve"> обработку персональных данных: 140411, Московская область, город Коломна, ул. Огородная, 87.</w:t>
      </w:r>
      <w:r w:rsidRPr="00323D55">
        <w:rPr>
          <w:rFonts w:ascii="Arial" w:hAnsi="Arial" w:cs="Arial"/>
        </w:rPr>
        <w:t xml:space="preserve"> </w:t>
      </w:r>
    </w:p>
    <w:p w:rsidR="00533FCB" w:rsidRPr="00323D55" w:rsidRDefault="00533FCB" w:rsidP="00A4707E">
      <w:pPr>
        <w:jc w:val="both"/>
        <w:rPr>
          <w:rFonts w:ascii="Arial" w:hAnsi="Arial" w:cs="Arial"/>
        </w:rPr>
      </w:pPr>
      <w:r w:rsidRPr="00323D55">
        <w:rPr>
          <w:rFonts w:ascii="Arial" w:hAnsi="Arial" w:cs="Arial"/>
        </w:rPr>
        <w:t xml:space="preserve">Персональными данными, на обработку которых я даю своё согласие, являются: </w:t>
      </w:r>
    </w:p>
    <w:p w:rsidR="00533FCB" w:rsidRPr="00323D55" w:rsidRDefault="00533FCB" w:rsidP="00A4707E">
      <w:pPr>
        <w:jc w:val="both"/>
        <w:rPr>
          <w:rFonts w:ascii="Arial" w:hAnsi="Arial" w:cs="Arial"/>
        </w:rPr>
      </w:pPr>
      <w:r w:rsidRPr="00323D55">
        <w:rPr>
          <w:rFonts w:ascii="Arial" w:hAnsi="Arial" w:cs="Arial"/>
        </w:rPr>
        <w:t xml:space="preserve">- мои фамилия, имя и отчество; </w:t>
      </w:r>
    </w:p>
    <w:p w:rsidR="00533FCB" w:rsidRPr="00323D55" w:rsidRDefault="00533FCB" w:rsidP="00A4707E">
      <w:pPr>
        <w:jc w:val="both"/>
        <w:rPr>
          <w:rFonts w:ascii="Arial" w:hAnsi="Arial" w:cs="Arial"/>
        </w:rPr>
      </w:pPr>
      <w:r w:rsidRPr="00323D55">
        <w:rPr>
          <w:rFonts w:ascii="Arial" w:hAnsi="Arial" w:cs="Arial"/>
        </w:rPr>
        <w:t>- номер телефона, адрес электронной почты</w:t>
      </w:r>
      <w:r>
        <w:rPr>
          <w:rFonts w:ascii="Arial" w:hAnsi="Arial" w:cs="Arial"/>
        </w:rPr>
        <w:t xml:space="preserve"> </w:t>
      </w:r>
      <w:r w:rsidRPr="00323D55">
        <w:rPr>
          <w:rFonts w:ascii="Arial" w:hAnsi="Arial" w:cs="Arial"/>
        </w:rPr>
        <w:t>(e-mail);</w:t>
      </w:r>
    </w:p>
    <w:p w:rsidR="00533FCB" w:rsidRPr="00323D55" w:rsidRDefault="00533FCB" w:rsidP="00A4707E">
      <w:pPr>
        <w:jc w:val="both"/>
        <w:rPr>
          <w:rFonts w:ascii="Arial" w:hAnsi="Arial" w:cs="Arial"/>
        </w:rPr>
      </w:pPr>
      <w:r w:rsidRPr="00323D55">
        <w:rPr>
          <w:rFonts w:ascii="Arial" w:hAnsi="Arial" w:cs="Arial"/>
        </w:rPr>
        <w:t>- иная информация, относящаяся к личности и указанная при заполнении формы.</w:t>
      </w:r>
    </w:p>
    <w:p w:rsidR="00533FCB" w:rsidRPr="00323D55" w:rsidRDefault="00533FCB" w:rsidP="00A4707E">
      <w:pPr>
        <w:ind w:firstLine="708"/>
        <w:jc w:val="both"/>
        <w:rPr>
          <w:rFonts w:ascii="Arial" w:hAnsi="Arial" w:cs="Arial"/>
        </w:rPr>
      </w:pPr>
      <w:r w:rsidRPr="00323D55">
        <w:rPr>
          <w:rFonts w:ascii="Arial" w:hAnsi="Arial" w:cs="Arial"/>
        </w:rPr>
        <w:t>Целями обработки персональных данных, на которую я даю своё согласие, являются получение консультации, получение возможности тестирования программных разработок, получение от Оператора на указанный мною адрес электронной почты различной информации (в том числе рекламного характера), а также получение иных предлагаемых Оператором услуг.</w:t>
      </w:r>
    </w:p>
    <w:p w:rsidR="00533FCB" w:rsidRPr="00323D55" w:rsidRDefault="00533FCB" w:rsidP="00A4707E">
      <w:pPr>
        <w:ind w:firstLine="708"/>
        <w:jc w:val="both"/>
        <w:rPr>
          <w:rFonts w:ascii="Arial" w:hAnsi="Arial" w:cs="Arial"/>
        </w:rPr>
      </w:pPr>
      <w:r w:rsidRPr="00323D55">
        <w:rPr>
          <w:rFonts w:ascii="Arial" w:hAnsi="Arial" w:cs="Arial"/>
        </w:rPr>
        <w:t>Моё согласие на обработку персональных данных предполагает осуществление Оператором необходимых для достижения вышеуказанных целей действий (или их совокупность), совершаемых в отношении моих персональных данных с использованием средств автоматизации или без использования таких средств, которые включают в себя (без ограничения) сбор персональных данных, их запись, систематизацию, накопление, хранение, уточнение (обновление, изменение), использование, распространение (передача правообладателям в случаях, предусмотренных лицензионными соглашениями), обезличивание, блокирование и уничтожение, а также осуществление иных действий, совершаемых в отношении персональных данных, не запрещенных действующим законодательством Российской Федерации. При обработке персональных данных Оператор не ограничен в применении способов их обработки.</w:t>
      </w:r>
    </w:p>
    <w:p w:rsidR="00533FCB" w:rsidRPr="00323D55" w:rsidRDefault="00533FCB" w:rsidP="00A4707E">
      <w:pPr>
        <w:ind w:firstLine="708"/>
        <w:jc w:val="both"/>
        <w:rPr>
          <w:rFonts w:ascii="Arial" w:hAnsi="Arial" w:cs="Arial"/>
        </w:rPr>
      </w:pPr>
      <w:r w:rsidRPr="00323D55">
        <w:rPr>
          <w:rFonts w:ascii="Arial" w:hAnsi="Arial" w:cs="Arial"/>
        </w:rPr>
        <w:t xml:space="preserve">Действие моего согласия на обработку персональных данных бессрочно. Мне известно, что я вправе в любое время отозвать своё согласие на обработку персональных данных посредством направления Оператору письменного уведомления об отзыве моего согласия почтовым отправлением (заказным письмом с уведомлением) по указанному выше адресу. </w:t>
      </w:r>
    </w:p>
    <w:p w:rsidR="00533FCB" w:rsidRPr="00323D55" w:rsidRDefault="00533FCB" w:rsidP="00A4707E">
      <w:pPr>
        <w:ind w:firstLine="708"/>
        <w:jc w:val="both"/>
        <w:rPr>
          <w:rFonts w:ascii="Arial" w:hAnsi="Arial" w:cs="Arial"/>
        </w:rPr>
      </w:pPr>
      <w:r w:rsidRPr="00323D55">
        <w:rPr>
          <w:rFonts w:ascii="Arial" w:hAnsi="Arial" w:cs="Arial"/>
        </w:rPr>
        <w:t xml:space="preserve">Мне известно, что отзыв согласия на обработку моих персональных данных лишит меня права пользоваться услугами на сайте Оператора, а также иными услугами, предоставляемыми Оператором. </w:t>
      </w:r>
    </w:p>
    <w:p w:rsidR="00533FCB" w:rsidRPr="00323D55" w:rsidRDefault="00533FCB" w:rsidP="00A4707E">
      <w:pPr>
        <w:ind w:firstLine="708"/>
        <w:jc w:val="both"/>
        <w:rPr>
          <w:rFonts w:ascii="Arial" w:hAnsi="Arial" w:cs="Arial"/>
        </w:rPr>
      </w:pPr>
      <w:r w:rsidRPr="00323D55">
        <w:rPr>
          <w:rFonts w:ascii="Arial" w:hAnsi="Arial" w:cs="Arial"/>
        </w:rPr>
        <w:t xml:space="preserve">Подтверждением факта получения Оператором моего согласия на обработку персональных данных является отправка электронного сообщения путем заполнения формы обращения, размещенной на сайте </w:t>
      </w:r>
      <w:r>
        <w:rPr>
          <w:rFonts w:ascii="Arial" w:hAnsi="Arial" w:cs="Arial"/>
          <w:lang w:val="en-US"/>
        </w:rPr>
        <w:t>vmir</w:t>
      </w:r>
      <w:r w:rsidRPr="00631DAB">
        <w:rPr>
          <w:rFonts w:ascii="Arial" w:hAnsi="Arial" w:cs="Arial"/>
        </w:rPr>
        <w:t>7</w:t>
      </w:r>
      <w:r>
        <w:rPr>
          <w:rFonts w:ascii="Arial" w:hAnsi="Arial" w:cs="Arial"/>
          <w:lang w:val="en-US"/>
        </w:rPr>
        <w:t>shop</w:t>
      </w:r>
      <w:r w:rsidRPr="00631DAB">
        <w:rPr>
          <w:rFonts w:ascii="Arial" w:hAnsi="Arial" w:cs="Arial"/>
        </w:rPr>
        <w:t>.</w:t>
      </w:r>
      <w:r>
        <w:rPr>
          <w:rFonts w:ascii="Arial" w:hAnsi="Arial" w:cs="Arial"/>
          <w:lang w:val="en-US"/>
        </w:rPr>
        <w:t>ru</w:t>
      </w:r>
      <w:r w:rsidRPr="00FF7148">
        <w:rPr>
          <w:rFonts w:ascii="Arial" w:hAnsi="Arial" w:cs="Arial"/>
        </w:rPr>
        <w:t>.</w:t>
      </w:r>
    </w:p>
    <w:p w:rsidR="00533FCB" w:rsidRPr="00323D55" w:rsidRDefault="00533FCB" w:rsidP="00A4707E">
      <w:pPr>
        <w:jc w:val="both"/>
        <w:rPr>
          <w:rFonts w:ascii="Arial" w:hAnsi="Arial" w:cs="Arial"/>
        </w:rPr>
      </w:pPr>
    </w:p>
    <w:p w:rsidR="00533FCB" w:rsidRPr="00323D55" w:rsidRDefault="00533FCB" w:rsidP="00A4707E">
      <w:pPr>
        <w:jc w:val="both"/>
        <w:rPr>
          <w:rFonts w:ascii="Arial" w:hAnsi="Arial" w:cs="Arial"/>
        </w:rPr>
      </w:pPr>
    </w:p>
    <w:sectPr w:rsidR="00533FCB" w:rsidRPr="00323D55" w:rsidSect="00323D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3D55"/>
    <w:rsid w:val="00323D55"/>
    <w:rsid w:val="004C341E"/>
    <w:rsid w:val="00533FCB"/>
    <w:rsid w:val="00627304"/>
    <w:rsid w:val="00631DAB"/>
    <w:rsid w:val="00A4707E"/>
    <w:rsid w:val="00BE5065"/>
    <w:rsid w:val="00FF7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41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323D55"/>
    <w:rPr>
      <w:rFonts w:cs="Times New Roman"/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143</TotalTime>
  <Pages>1</Pages>
  <Words>387</Words>
  <Characters>2211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Lazareva Ekaterina</dc:creator>
  <cp:keywords/>
  <dc:description/>
  <cp:lastModifiedBy>Алексей Фенин</cp:lastModifiedBy>
  <cp:revision>5</cp:revision>
  <dcterms:created xsi:type="dcterms:W3CDTF">2017-04-25T08:32:00Z</dcterms:created>
  <dcterms:modified xsi:type="dcterms:W3CDTF">2017-05-15T13:06:00Z</dcterms:modified>
</cp:coreProperties>
</file>